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28BA" w14:textId="77777777" w:rsidR="00525929" w:rsidRPr="00525929" w:rsidRDefault="00525929" w:rsidP="00525929">
      <w:pPr>
        <w:pStyle w:val="StandardWeb"/>
        <w:framePr w:w="2739" w:h="4980" w:hRule="exact" w:wrap="around" w:vAnchor="page" w:hAnchor="page" w:x="8542" w:y="4145" w:anchorLock="1"/>
        <w:spacing w:before="0" w:beforeAutospacing="0"/>
        <w:rPr>
          <w:rFonts w:ascii="Helvetica Neue Light" w:hAnsi="Helvetica Neue Light"/>
          <w:b/>
          <w:color w:val="000000"/>
          <w:sz w:val="18"/>
          <w:szCs w:val="18"/>
          <w:lang w:val="en-GB"/>
        </w:rPr>
      </w:pPr>
      <w:r w:rsidRPr="00525929">
        <w:rPr>
          <w:rFonts w:ascii="Helvetica Neue Light" w:hAnsi="Helvetica Neue Light"/>
          <w:b/>
          <w:color w:val="000000"/>
          <w:sz w:val="18"/>
          <w:szCs w:val="18"/>
          <w:lang w:val="en-GB"/>
        </w:rPr>
        <w:t>Publisher | Editors</w:t>
      </w:r>
    </w:p>
    <w:p w14:paraId="27B32889"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HEWI</w:t>
      </w:r>
    </w:p>
    <w:p w14:paraId="1F26D5C1" w14:textId="77777777" w:rsid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Marketing + Sales</w:t>
      </w:r>
    </w:p>
    <w:p w14:paraId="2C98B192"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p>
    <w:p w14:paraId="2FE3199E"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HEWI Heinrich Wilke GmbH</w:t>
      </w:r>
    </w:p>
    <w:p w14:paraId="365A8755"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PO Box 1260</w:t>
      </w:r>
    </w:p>
    <w:p w14:paraId="4A06A5EA"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D-34442 Bad Arolsen</w:t>
      </w:r>
    </w:p>
    <w:p w14:paraId="7C17DA45"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Phone: +49 5691 82-0</w:t>
      </w:r>
    </w:p>
    <w:p w14:paraId="3A1D8838"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presse@hewi.de</w:t>
      </w:r>
    </w:p>
    <w:p w14:paraId="19FFAFA0" w14:textId="75F0C928" w:rsidR="00525929" w:rsidRDefault="00000000"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hyperlink r:id="rId11" w:history="1">
        <w:r w:rsidR="00525929" w:rsidRPr="004D667D">
          <w:rPr>
            <w:rStyle w:val="Hyperlink"/>
            <w:rFonts w:ascii="Helvetica Neue Light" w:hAnsi="Helvetica Neue Light"/>
            <w:sz w:val="18"/>
            <w:szCs w:val="18"/>
            <w:lang w:val="en-GB"/>
          </w:rPr>
          <w:t>www.hewi.com</w:t>
        </w:r>
      </w:hyperlink>
    </w:p>
    <w:p w14:paraId="78E0FCC9"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color w:val="000000"/>
          <w:sz w:val="27"/>
          <w:szCs w:val="27"/>
          <w:lang w:val="en-GB"/>
        </w:rPr>
      </w:pPr>
    </w:p>
    <w:p w14:paraId="61CDB8A4" w14:textId="77777777" w:rsidR="00525929" w:rsidRPr="00525929" w:rsidRDefault="00525929" w:rsidP="00525929">
      <w:pPr>
        <w:pStyle w:val="StandardWeb"/>
        <w:framePr w:w="2739" w:h="4980" w:hRule="exact" w:wrap="around" w:vAnchor="page" w:hAnchor="page" w:x="8542" w:y="4145" w:anchorLock="1"/>
        <w:spacing w:before="0" w:beforeAutospacing="0"/>
        <w:rPr>
          <w:rFonts w:ascii="Helvetica Neue Light" w:hAnsi="Helvetica Neue Light"/>
          <w:b/>
          <w:color w:val="000000"/>
          <w:sz w:val="18"/>
          <w:szCs w:val="18"/>
          <w:lang w:val="en-GB"/>
        </w:rPr>
      </w:pPr>
      <w:r w:rsidRPr="00525929">
        <w:rPr>
          <w:rFonts w:ascii="Helvetica Neue Light" w:hAnsi="Helvetica Neue Light"/>
          <w:b/>
          <w:color w:val="000000"/>
          <w:sz w:val="18"/>
          <w:szCs w:val="18"/>
          <w:lang w:val="en-GB"/>
        </w:rPr>
        <w:t>Reprint free of charge - copy requested</w:t>
      </w:r>
    </w:p>
    <w:p w14:paraId="5A39BBE3" w14:textId="77777777" w:rsidR="00861B15" w:rsidRPr="00636434"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p>
    <w:p w14:paraId="41C8F396" w14:textId="77777777" w:rsidR="00861B15" w:rsidRPr="00636434" w:rsidRDefault="00861B15" w:rsidP="00067C4E">
      <w:pPr>
        <w:pStyle w:val="Firmendaten"/>
        <w:framePr w:h="4980" w:hRule="exact" w:wrap="around" w:x="8542" w:y="4145"/>
        <w:tabs>
          <w:tab w:val="left" w:pos="567"/>
        </w:tabs>
        <w:spacing w:line="196" w:lineRule="atLeast"/>
        <w:jc w:val="both"/>
        <w:rPr>
          <w:rFonts w:ascii="Helvetica Neue Light" w:hAnsi="Helvetica Neue Light"/>
          <w:sz w:val="14"/>
        </w:rPr>
      </w:pPr>
    </w:p>
    <w:p w14:paraId="72A3D3EC" w14:textId="77777777" w:rsidR="00861B15" w:rsidRPr="00636434" w:rsidRDefault="00861B15" w:rsidP="00861B15">
      <w:pPr>
        <w:tabs>
          <w:tab w:val="right" w:pos="6237"/>
        </w:tabs>
        <w:spacing w:before="240" w:line="280" w:lineRule="exact"/>
        <w:ind w:right="-284"/>
        <w:jc w:val="both"/>
        <w:rPr>
          <w:rFonts w:ascii="Helvetica Neue Light" w:hAnsi="Helvetica Neue Light"/>
          <w:b/>
          <w:lang w:val="en-GB"/>
        </w:rPr>
      </w:pPr>
    </w:p>
    <w:p w14:paraId="37637831" w14:textId="77777777" w:rsidR="003A342F" w:rsidRPr="003A342F" w:rsidRDefault="003A342F" w:rsidP="003A342F">
      <w:pPr>
        <w:pStyle w:val="StandardWeb"/>
        <w:spacing w:after="240" w:afterAutospacing="0" w:line="360" w:lineRule="auto"/>
        <w:jc w:val="both"/>
        <w:rPr>
          <w:rFonts w:ascii="Helvetica Neue Light" w:hAnsi="Helvetica Neue Light"/>
          <w:sz w:val="44"/>
          <w:szCs w:val="44"/>
          <w:lang w:val="fr-FR"/>
        </w:rPr>
      </w:pPr>
      <w:r w:rsidRPr="003A342F">
        <w:rPr>
          <w:rStyle w:val="Fett"/>
          <w:rFonts w:ascii="Helvetica Neue Light" w:hAnsi="Helvetica Neue Light"/>
          <w:sz w:val="44"/>
          <w:szCs w:val="44"/>
          <w:lang w:val="fr-FR"/>
        </w:rPr>
        <w:t>Accessible sanitary range System 900 in individual colours</w:t>
      </w:r>
    </w:p>
    <w:p w14:paraId="7E06CCDC" w14:textId="77777777" w:rsidR="003A342F" w:rsidRPr="003A342F" w:rsidRDefault="003A342F" w:rsidP="003A342F">
      <w:pPr>
        <w:pStyle w:val="StandardWeb"/>
        <w:spacing w:after="240" w:afterAutospacing="0" w:line="360" w:lineRule="auto"/>
        <w:jc w:val="both"/>
        <w:rPr>
          <w:rFonts w:ascii="Helvetica Neue Light" w:hAnsi="Helvetica Neue Light"/>
          <w:lang w:val="fr-FR"/>
        </w:rPr>
      </w:pPr>
      <w:r w:rsidRPr="003A342F">
        <w:rPr>
          <w:rFonts w:ascii="Helvetica Neue Light" w:hAnsi="Helvetica Neue Light"/>
          <w:lang w:val="fr-FR"/>
        </w:rPr>
        <w:t>For HEWI, good design also means offering options. System 900 offers numerous design options thanks to the large variety of materials. With System 900, HEWI now offers the option of designing folding support handles, dispensers, and the like for the project business with surfaces in the colour of your choice.</w:t>
      </w:r>
    </w:p>
    <w:p w14:paraId="65EE04B0" w14:textId="77777777" w:rsidR="003A342F" w:rsidRPr="003A342F" w:rsidRDefault="003A342F" w:rsidP="003A342F">
      <w:pPr>
        <w:pStyle w:val="StandardWeb"/>
        <w:spacing w:after="240" w:afterAutospacing="0" w:line="360" w:lineRule="auto"/>
        <w:jc w:val="both"/>
        <w:rPr>
          <w:rFonts w:ascii="Helvetica Neue Light" w:hAnsi="Helvetica Neue Light"/>
          <w:lang w:val="fr-FR"/>
        </w:rPr>
      </w:pPr>
      <w:r w:rsidRPr="003A342F">
        <w:rPr>
          <w:rFonts w:ascii="Helvetica Neue Light" w:hAnsi="Helvetica Neue Light"/>
          <w:lang w:val="fr-FR"/>
        </w:rPr>
        <w:t> </w:t>
      </w:r>
    </w:p>
    <w:p w14:paraId="7736BC03" w14:textId="77777777" w:rsidR="003A342F" w:rsidRPr="003A342F" w:rsidRDefault="003A342F" w:rsidP="003A342F">
      <w:pPr>
        <w:pStyle w:val="StandardWeb"/>
        <w:spacing w:after="0" w:afterAutospacing="0" w:line="360" w:lineRule="auto"/>
        <w:jc w:val="both"/>
        <w:rPr>
          <w:rFonts w:ascii="Helvetica Neue Light" w:hAnsi="Helvetica Neue Light"/>
          <w:b/>
          <w:bCs/>
          <w:lang w:val="fr-FR"/>
        </w:rPr>
      </w:pPr>
      <w:r w:rsidRPr="003A342F">
        <w:rPr>
          <w:rFonts w:ascii="Helvetica Neue Light" w:hAnsi="Helvetica Neue Light"/>
          <w:b/>
          <w:bCs/>
          <w:lang w:val="fr-FR"/>
        </w:rPr>
        <w:t>Choose your own colour</w:t>
      </w:r>
    </w:p>
    <w:p w14:paraId="09D7A466" w14:textId="2DC05A56" w:rsidR="003A342F" w:rsidRPr="003A342F" w:rsidRDefault="003A342F" w:rsidP="003A342F">
      <w:pPr>
        <w:pStyle w:val="StandardWeb"/>
        <w:spacing w:after="240" w:afterAutospacing="0" w:line="360" w:lineRule="auto"/>
        <w:jc w:val="both"/>
        <w:rPr>
          <w:rFonts w:ascii="Helvetica Neue Light" w:hAnsi="Helvetica Neue Light"/>
          <w:lang w:val="fr-FR"/>
        </w:rPr>
      </w:pPr>
      <w:r w:rsidRPr="003A342F">
        <w:rPr>
          <w:rFonts w:ascii="Helvetica Neue Light" w:hAnsi="Helvetica Neue Light"/>
          <w:lang w:val="fr-FR"/>
        </w:rPr>
        <w:t xml:space="preserve">With over 4,500 colours, the colour worlds of </w:t>
      </w:r>
      <w:r w:rsidR="00EA49E8">
        <w:rPr>
          <w:rFonts w:ascii="Helvetica Neue Light" w:hAnsi="Helvetica Neue Light"/>
          <w:lang w:val="fr-FR"/>
        </w:rPr>
        <w:t>HEWI</w:t>
      </w:r>
      <w:r w:rsidRPr="003A342F">
        <w:rPr>
          <w:rFonts w:ascii="Helvetica Neue Light" w:hAnsi="Helvetica Neue Light"/>
          <w:lang w:val="fr-FR"/>
        </w:rPr>
        <w:t xml:space="preserve"> offer individual design options and make expressive statements. Whether in the latest trend colours or in your personal favourite colour, System 900 solutions can be powder-coated to suit any interior design.</w:t>
      </w:r>
    </w:p>
    <w:p w14:paraId="30CA8059" w14:textId="77777777" w:rsidR="003A342F" w:rsidRPr="003A342F" w:rsidRDefault="003A342F" w:rsidP="003A342F">
      <w:pPr>
        <w:pStyle w:val="StandardWeb"/>
        <w:spacing w:after="240" w:afterAutospacing="0" w:line="360" w:lineRule="auto"/>
        <w:jc w:val="both"/>
        <w:rPr>
          <w:rFonts w:ascii="Helvetica Neue Light" w:hAnsi="Helvetica Neue Light"/>
          <w:lang w:val="fr-FR"/>
        </w:rPr>
      </w:pPr>
      <w:r w:rsidRPr="003A342F">
        <w:rPr>
          <w:rFonts w:ascii="Helvetica Neue Light" w:hAnsi="Helvetica Neue Light"/>
          <w:lang w:val="fr-FR"/>
        </w:rPr>
        <w:t>Thus, from the perspective of “healing architecture”, bathrooms in healthcare buildings such as hospitals and senior residences can be designed aesthetically and thus promote the recovery of patients. The possibility of individualisation offers companies in office and commercial buildings as well as hotels the option of implementing the corporate design down to the smallest detail.</w:t>
      </w:r>
    </w:p>
    <w:p w14:paraId="63AA9F03" w14:textId="77777777" w:rsidR="003A342F" w:rsidRPr="003A342F" w:rsidRDefault="003A342F" w:rsidP="003A342F">
      <w:pPr>
        <w:pStyle w:val="StandardWeb"/>
        <w:spacing w:after="0" w:afterAutospacing="0" w:line="360" w:lineRule="auto"/>
        <w:jc w:val="both"/>
        <w:rPr>
          <w:rFonts w:ascii="Helvetica Neue Light" w:hAnsi="Helvetica Neue Light"/>
          <w:lang w:val="fr-FR"/>
        </w:rPr>
      </w:pPr>
      <w:r w:rsidRPr="003A342F">
        <w:rPr>
          <w:rFonts w:ascii="Helvetica Neue Light" w:hAnsi="Helvetica Neue Light"/>
          <w:lang w:val="fr-FR"/>
        </w:rPr>
        <w:lastRenderedPageBreak/>
        <w:t>In this way, unique colour concepts that create a personal recognition value and and individually enhance sanitary rooms are created. True to the motto: Make your own choice – choose your own colour!</w:t>
      </w:r>
    </w:p>
    <w:p w14:paraId="23A31746" w14:textId="77777777" w:rsidR="003A342F" w:rsidRPr="003A342F" w:rsidRDefault="003A342F" w:rsidP="003A342F">
      <w:pPr>
        <w:pStyle w:val="StandardWeb"/>
        <w:spacing w:after="240" w:afterAutospacing="0" w:line="360" w:lineRule="auto"/>
        <w:jc w:val="both"/>
        <w:rPr>
          <w:rFonts w:ascii="Helvetica Neue Light" w:hAnsi="Helvetica Neue Light"/>
          <w:lang w:val="fr-FR"/>
        </w:rPr>
      </w:pPr>
      <w:r w:rsidRPr="003A342F">
        <w:rPr>
          <w:rFonts w:ascii="Helvetica Neue Light" w:hAnsi="Helvetica Neue Light"/>
          <w:lang w:val="fr-FR"/>
        </w:rPr>
        <w:t> </w:t>
      </w:r>
    </w:p>
    <w:p w14:paraId="73254E06" w14:textId="0C128822" w:rsidR="003A342F" w:rsidRPr="003A342F" w:rsidRDefault="003A342F" w:rsidP="003A342F">
      <w:pPr>
        <w:pStyle w:val="StandardWeb"/>
        <w:spacing w:after="0" w:afterAutospacing="0" w:line="360" w:lineRule="auto"/>
        <w:jc w:val="both"/>
        <w:rPr>
          <w:rFonts w:ascii="Helvetica Neue Light" w:hAnsi="Helvetica Neue Light"/>
          <w:b/>
          <w:bCs/>
          <w:lang w:val="nl-NL"/>
        </w:rPr>
      </w:pPr>
      <w:r w:rsidRPr="003A342F">
        <w:rPr>
          <w:rFonts w:ascii="Helvetica Neue Light" w:hAnsi="Helvetica Neue Light"/>
          <w:b/>
          <w:bCs/>
          <w:lang w:val="nl-NL"/>
        </w:rPr>
        <w:t>System 900</w:t>
      </w:r>
    </w:p>
    <w:p w14:paraId="792F2F1E" w14:textId="77777777" w:rsidR="003A342F" w:rsidRPr="003A342F" w:rsidRDefault="003A342F" w:rsidP="003A342F">
      <w:pPr>
        <w:pStyle w:val="StandardWeb"/>
        <w:spacing w:after="0" w:afterAutospacing="0" w:line="360" w:lineRule="auto"/>
        <w:jc w:val="both"/>
        <w:rPr>
          <w:rFonts w:ascii="Helvetica Neue Light" w:hAnsi="Helvetica Neue Light"/>
        </w:rPr>
      </w:pPr>
      <w:r w:rsidRPr="003A342F">
        <w:rPr>
          <w:rFonts w:ascii="Helvetica Neue Light" w:hAnsi="Helvetica Neue Light"/>
          <w:lang w:val="nl-NL"/>
        </w:rPr>
        <w:t xml:space="preserve">System 900 is the award-winning answer to the complex requirements of accessible bathrooms. The products are well thought-out down to the smallest detail – they score high with their functionality, durable quality, clever assembly technology, and hygienic design. </w:t>
      </w:r>
      <w:r w:rsidRPr="003A342F">
        <w:rPr>
          <w:rFonts w:ascii="Helvetica Neue Light" w:hAnsi="Helvetica Neue Light"/>
          <w:lang w:val="fr-FR"/>
        </w:rPr>
        <w:t xml:space="preserve">System 900 combines purist design with high functionality and a unique depth of range. </w:t>
      </w:r>
      <w:r w:rsidRPr="003A342F">
        <w:rPr>
          <w:rFonts w:ascii="Helvetica Neue Light" w:hAnsi="Helvetica Neue Light"/>
        </w:rPr>
        <w:t>With System 900, comfort can be designed.</w:t>
      </w:r>
    </w:p>
    <w:p w14:paraId="19C0B856" w14:textId="77777777" w:rsidR="00903468" w:rsidRPr="003A342F" w:rsidRDefault="00903468" w:rsidP="003A342F">
      <w:pPr>
        <w:spacing w:line="360" w:lineRule="auto"/>
        <w:jc w:val="both"/>
        <w:rPr>
          <w:rFonts w:ascii="Helvetica Neue Light" w:hAnsi="Helvetica Neue Light"/>
        </w:rPr>
      </w:pPr>
    </w:p>
    <w:p w14:paraId="116C8666" w14:textId="77777777" w:rsidR="00903468" w:rsidRPr="003A342F" w:rsidRDefault="00903468" w:rsidP="003A342F">
      <w:pPr>
        <w:spacing w:line="360" w:lineRule="auto"/>
        <w:jc w:val="both"/>
        <w:rPr>
          <w:rFonts w:ascii="Helvetica Neue Light" w:hAnsi="Helvetica Neue Light"/>
        </w:rPr>
      </w:pPr>
      <w:r w:rsidRPr="003A342F">
        <w:rPr>
          <w:rFonts w:ascii="Helvetica Neue Light" w:hAnsi="Helvetica Neue Light"/>
        </w:rPr>
        <w:t xml:space="preserve">  </w:t>
      </w:r>
    </w:p>
    <w:p w14:paraId="0B6CB1A7" w14:textId="77777777" w:rsidR="00903468" w:rsidRPr="003A342F" w:rsidRDefault="00903468" w:rsidP="003A342F">
      <w:pPr>
        <w:spacing w:line="360" w:lineRule="auto"/>
        <w:jc w:val="both"/>
        <w:rPr>
          <w:rFonts w:ascii="Helvetica Neue Light" w:hAnsi="Helvetica Neue Light"/>
        </w:rPr>
      </w:pPr>
    </w:p>
    <w:p w14:paraId="4B94D5A5" w14:textId="7C2872DB" w:rsidR="00C36A24" w:rsidRPr="003A342F" w:rsidRDefault="00C36A24" w:rsidP="003A342F">
      <w:pPr>
        <w:spacing w:line="360" w:lineRule="auto"/>
        <w:jc w:val="both"/>
        <w:rPr>
          <w:rFonts w:ascii="Helvetica Neue Light" w:hAnsi="Helvetica Neue Light"/>
          <w:color w:val="101010"/>
          <w:spacing w:val="1"/>
          <w:shd w:val="clear" w:color="auto" w:fill="FFFFFF"/>
          <w:lang w:val="en-GB"/>
        </w:rPr>
      </w:pPr>
    </w:p>
    <w:sectPr w:rsidR="00C36A24" w:rsidRPr="003A342F" w:rsidSect="00861B15">
      <w:headerReference w:type="default" r:id="rId12"/>
      <w:footerReference w:type="even" r:id="rId13"/>
      <w:footerReference w:type="default" r:id="rId14"/>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B15A" w14:textId="77777777" w:rsidR="00AE7403" w:rsidRDefault="00AE7403">
      <w:r>
        <w:separator/>
      </w:r>
    </w:p>
  </w:endnote>
  <w:endnote w:type="continuationSeparator" w:id="0">
    <w:p w14:paraId="7003E45B" w14:textId="77777777" w:rsidR="00AE7403" w:rsidRDefault="00AE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altName w:val="Corbel"/>
    <w:panose1 w:val="02000403000000020004"/>
    <w:charset w:val="00"/>
    <w:family w:val="auto"/>
    <w:pitch w:val="variable"/>
    <w:sig w:usb0="A00002FF" w:usb1="5000205B" w:usb2="00000002" w:usb3="00000000" w:csb0="0000000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525929">
      <w:rPr>
        <w:rStyle w:val="Seitenzahl"/>
        <w:rFonts w:ascii="Arial" w:hAnsi="Arial"/>
        <w:noProof/>
        <w:sz w:val="20"/>
      </w:rPr>
      <w:t>5</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525929">
      <w:rPr>
        <w:rStyle w:val="Seitenzahl"/>
        <w:rFonts w:ascii="Arial" w:hAnsi="Arial"/>
        <w:noProof/>
        <w:sz w:val="20"/>
      </w:rPr>
      <w:t>5</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5174" w14:textId="77777777" w:rsidR="00AE7403" w:rsidRDefault="00AE7403">
      <w:r>
        <w:separator/>
      </w:r>
    </w:p>
  </w:footnote>
  <w:footnote w:type="continuationSeparator" w:id="0">
    <w:p w14:paraId="6955431F" w14:textId="77777777" w:rsidR="00AE7403" w:rsidRDefault="00AE7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861B15" w:rsidRDefault="00861B15">
    <w:pPr>
      <w:pStyle w:val="Kopfzeile"/>
      <w:rPr>
        <w:rFonts w:ascii="Helvetica Neue Light" w:hAnsi="Helvetica Neue Light"/>
        <w:sz w:val="52"/>
      </w:rPr>
    </w:pPr>
  </w:p>
  <w:p w14:paraId="30F5DF79" w14:textId="596214CC"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294E16CF" w:rsidRPr="101D084A">
      <w:rPr>
        <w:rFonts w:ascii="Helvetica Neue Light" w:hAnsi="Helvetica Neue Light"/>
        <w:sz w:val="52"/>
        <w:szCs w:val="52"/>
      </w:rPr>
      <w:t>Press</w:t>
    </w:r>
    <w:r w:rsidR="00525929">
      <w:rPr>
        <w:rFonts w:ascii="Helvetica Neue Light" w:hAnsi="Helvetica Neue Light"/>
        <w:sz w:val="52"/>
        <w:szCs w:val="52"/>
      </w:rPr>
      <w:t xml:space="preserve"> release</w:t>
    </w:r>
  </w:p>
  <w:p w14:paraId="4101652C" w14:textId="77777777" w:rsidR="00861B15" w:rsidRDefault="00861B15">
    <w:pPr>
      <w:pStyle w:val="Kopfzeile"/>
    </w:pPr>
  </w:p>
  <w:p w14:paraId="4B99056E" w14:textId="77777777"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16cid:durableId="676736399">
    <w:abstractNumId w:val="0"/>
  </w:num>
  <w:num w:numId="2" w16cid:durableId="1613248979">
    <w:abstractNumId w:val="2"/>
  </w:num>
  <w:num w:numId="3" w16cid:durableId="429618050">
    <w:abstractNumId w:val="1"/>
  </w:num>
  <w:num w:numId="4" w16cid:durableId="812673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66ED"/>
    <w:rsid w:val="00020682"/>
    <w:rsid w:val="00041D37"/>
    <w:rsid w:val="0004419B"/>
    <w:rsid w:val="00045C44"/>
    <w:rsid w:val="00067C4E"/>
    <w:rsid w:val="0008202A"/>
    <w:rsid w:val="00082204"/>
    <w:rsid w:val="00096A10"/>
    <w:rsid w:val="000A0A54"/>
    <w:rsid w:val="000A5E60"/>
    <w:rsid w:val="000E0CB7"/>
    <w:rsid w:val="000F1949"/>
    <w:rsid w:val="000F4963"/>
    <w:rsid w:val="00102BE2"/>
    <w:rsid w:val="001071A4"/>
    <w:rsid w:val="001252E1"/>
    <w:rsid w:val="00144EFC"/>
    <w:rsid w:val="001502AE"/>
    <w:rsid w:val="0016305F"/>
    <w:rsid w:val="001632CE"/>
    <w:rsid w:val="0016378F"/>
    <w:rsid w:val="001C1929"/>
    <w:rsid w:val="001D32E8"/>
    <w:rsid w:val="00202804"/>
    <w:rsid w:val="00216D48"/>
    <w:rsid w:val="00231096"/>
    <w:rsid w:val="00240771"/>
    <w:rsid w:val="00241B80"/>
    <w:rsid w:val="00241CB3"/>
    <w:rsid w:val="002703F2"/>
    <w:rsid w:val="00271931"/>
    <w:rsid w:val="00273524"/>
    <w:rsid w:val="002857FF"/>
    <w:rsid w:val="002A19CB"/>
    <w:rsid w:val="002A4A1B"/>
    <w:rsid w:val="002A6A24"/>
    <w:rsid w:val="002C2F23"/>
    <w:rsid w:val="002F2C84"/>
    <w:rsid w:val="00302FF1"/>
    <w:rsid w:val="00305776"/>
    <w:rsid w:val="00306587"/>
    <w:rsid w:val="00326E84"/>
    <w:rsid w:val="00336338"/>
    <w:rsid w:val="00356447"/>
    <w:rsid w:val="00357BB9"/>
    <w:rsid w:val="00365EC3"/>
    <w:rsid w:val="003A1CB9"/>
    <w:rsid w:val="003A25CB"/>
    <w:rsid w:val="003A342F"/>
    <w:rsid w:val="003F3DA1"/>
    <w:rsid w:val="004101E0"/>
    <w:rsid w:val="004134DA"/>
    <w:rsid w:val="004160E2"/>
    <w:rsid w:val="00420DC6"/>
    <w:rsid w:val="00455D9A"/>
    <w:rsid w:val="004820A6"/>
    <w:rsid w:val="004A0CB6"/>
    <w:rsid w:val="004C0126"/>
    <w:rsid w:val="004D74D4"/>
    <w:rsid w:val="004E45D1"/>
    <w:rsid w:val="00504F8B"/>
    <w:rsid w:val="00506871"/>
    <w:rsid w:val="00514F43"/>
    <w:rsid w:val="00517621"/>
    <w:rsid w:val="00517AA8"/>
    <w:rsid w:val="0052170E"/>
    <w:rsid w:val="00523DB3"/>
    <w:rsid w:val="00525929"/>
    <w:rsid w:val="00536049"/>
    <w:rsid w:val="00557A66"/>
    <w:rsid w:val="0056191C"/>
    <w:rsid w:val="00563B05"/>
    <w:rsid w:val="00566C86"/>
    <w:rsid w:val="005A3BA6"/>
    <w:rsid w:val="005A4ACC"/>
    <w:rsid w:val="005E0FE5"/>
    <w:rsid w:val="005E51B5"/>
    <w:rsid w:val="005F325A"/>
    <w:rsid w:val="00610FC0"/>
    <w:rsid w:val="006175BB"/>
    <w:rsid w:val="00621FA9"/>
    <w:rsid w:val="006277F9"/>
    <w:rsid w:val="00635EA4"/>
    <w:rsid w:val="0063643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81F31"/>
    <w:rsid w:val="00883D6F"/>
    <w:rsid w:val="008931C9"/>
    <w:rsid w:val="008A1D19"/>
    <w:rsid w:val="008A2D80"/>
    <w:rsid w:val="008D0D0E"/>
    <w:rsid w:val="008E64B4"/>
    <w:rsid w:val="008F6C83"/>
    <w:rsid w:val="00903468"/>
    <w:rsid w:val="0091701F"/>
    <w:rsid w:val="00920F35"/>
    <w:rsid w:val="0092728B"/>
    <w:rsid w:val="0095782A"/>
    <w:rsid w:val="009901E0"/>
    <w:rsid w:val="0099047C"/>
    <w:rsid w:val="009A4FA9"/>
    <w:rsid w:val="009B4CF3"/>
    <w:rsid w:val="009D18CD"/>
    <w:rsid w:val="009E57AB"/>
    <w:rsid w:val="009F5298"/>
    <w:rsid w:val="00A01EBA"/>
    <w:rsid w:val="00A20DD4"/>
    <w:rsid w:val="00A32821"/>
    <w:rsid w:val="00A4107E"/>
    <w:rsid w:val="00A4278F"/>
    <w:rsid w:val="00A60CBC"/>
    <w:rsid w:val="00A62537"/>
    <w:rsid w:val="00A72B89"/>
    <w:rsid w:val="00A93354"/>
    <w:rsid w:val="00AA38A1"/>
    <w:rsid w:val="00AA5AA8"/>
    <w:rsid w:val="00AB6390"/>
    <w:rsid w:val="00AE1611"/>
    <w:rsid w:val="00AE4A01"/>
    <w:rsid w:val="00AE7403"/>
    <w:rsid w:val="00B0499F"/>
    <w:rsid w:val="00B16DAD"/>
    <w:rsid w:val="00B21FA3"/>
    <w:rsid w:val="00B231EB"/>
    <w:rsid w:val="00B26814"/>
    <w:rsid w:val="00B32DA2"/>
    <w:rsid w:val="00B33134"/>
    <w:rsid w:val="00B5277D"/>
    <w:rsid w:val="00B54B39"/>
    <w:rsid w:val="00B561E3"/>
    <w:rsid w:val="00B671B8"/>
    <w:rsid w:val="00B726F0"/>
    <w:rsid w:val="00B864A2"/>
    <w:rsid w:val="00BA0404"/>
    <w:rsid w:val="00BB2E4A"/>
    <w:rsid w:val="00BD50CA"/>
    <w:rsid w:val="00BE6163"/>
    <w:rsid w:val="00C03D66"/>
    <w:rsid w:val="00C078CF"/>
    <w:rsid w:val="00C21932"/>
    <w:rsid w:val="00C31B75"/>
    <w:rsid w:val="00C3438D"/>
    <w:rsid w:val="00C36A24"/>
    <w:rsid w:val="00C566EA"/>
    <w:rsid w:val="00C63A4C"/>
    <w:rsid w:val="00C70C84"/>
    <w:rsid w:val="00CC2B5C"/>
    <w:rsid w:val="00CD462C"/>
    <w:rsid w:val="00CD67DF"/>
    <w:rsid w:val="00CE3145"/>
    <w:rsid w:val="00CE3A9A"/>
    <w:rsid w:val="00D01DE1"/>
    <w:rsid w:val="00D07F26"/>
    <w:rsid w:val="00D10650"/>
    <w:rsid w:val="00D13CF0"/>
    <w:rsid w:val="00D23A33"/>
    <w:rsid w:val="00D27AE9"/>
    <w:rsid w:val="00D61038"/>
    <w:rsid w:val="00D62463"/>
    <w:rsid w:val="00D70050"/>
    <w:rsid w:val="00D711C9"/>
    <w:rsid w:val="00D7463F"/>
    <w:rsid w:val="00D77281"/>
    <w:rsid w:val="00DA3144"/>
    <w:rsid w:val="00DD2BFC"/>
    <w:rsid w:val="00DD3EAE"/>
    <w:rsid w:val="00DE64D3"/>
    <w:rsid w:val="00DF217D"/>
    <w:rsid w:val="00DF4207"/>
    <w:rsid w:val="00E04992"/>
    <w:rsid w:val="00E24111"/>
    <w:rsid w:val="00E46C9E"/>
    <w:rsid w:val="00E87059"/>
    <w:rsid w:val="00E904A5"/>
    <w:rsid w:val="00E923DA"/>
    <w:rsid w:val="00E94607"/>
    <w:rsid w:val="00E95B1F"/>
    <w:rsid w:val="00E97B72"/>
    <w:rsid w:val="00EA49E8"/>
    <w:rsid w:val="00EB476F"/>
    <w:rsid w:val="00EC0A0E"/>
    <w:rsid w:val="00EC258E"/>
    <w:rsid w:val="00EC304A"/>
    <w:rsid w:val="00EC744D"/>
    <w:rsid w:val="00ED053E"/>
    <w:rsid w:val="00ED7A80"/>
    <w:rsid w:val="00F308BA"/>
    <w:rsid w:val="00F3115D"/>
    <w:rsid w:val="00F438EB"/>
    <w:rsid w:val="00F93CB4"/>
    <w:rsid w:val="00FD144D"/>
    <w:rsid w:val="00FD790F"/>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uiPriority w:val="99"/>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 w:type="character" w:styleId="Fett">
    <w:name w:val="Strong"/>
    <w:basedOn w:val="Absatz-Standardschriftart"/>
    <w:uiPriority w:val="22"/>
    <w:qFormat/>
    <w:rsid w:val="003A3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26465228">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809597044">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w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60A4F-91AC-4D12-91A3-724BD6B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1888D-751E-4B07-96D0-8A376415E685}">
  <ds:schemaRefs>
    <ds:schemaRef ds:uri="http://schemas.microsoft.com/sharepoint/v3/contenttype/forms"/>
  </ds:schemaRefs>
</ds:datastoreItem>
</file>

<file path=customXml/itemProps3.xml><?xml version="1.0" encoding="utf-8"?>
<ds:datastoreItem xmlns:ds="http://schemas.openxmlformats.org/officeDocument/2006/customXml" ds:itemID="{C1750325-3E3F-4C1F-8ABF-6185EDC82494}">
  <ds:schemaRefs>
    <ds:schemaRef ds:uri="http://schemas.openxmlformats.org/officeDocument/2006/bibliography"/>
  </ds:schemaRefs>
</ds:datastoreItem>
</file>

<file path=customXml/itemProps4.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257</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Lena Lamotte</cp:lastModifiedBy>
  <cp:revision>5</cp:revision>
  <cp:lastPrinted>2019-01-04T21:29:00Z</cp:lastPrinted>
  <dcterms:created xsi:type="dcterms:W3CDTF">2023-01-30T08:29:00Z</dcterms:created>
  <dcterms:modified xsi:type="dcterms:W3CDTF">2023-11-15T06:41:00Z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